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9D" w:rsidRDefault="00F1709D" w:rsidP="00A54AF3">
      <w:pPr>
        <w:pStyle w:val="Title"/>
        <w:rPr>
          <w:rFonts w:ascii="Arial" w:hAnsi="Arial" w:cs="Arial"/>
          <w:noProof/>
          <w:sz w:val="24"/>
        </w:rPr>
      </w:pPr>
    </w:p>
    <w:p w:rsidR="00F1709D" w:rsidRDefault="00F1709D" w:rsidP="00A54AF3">
      <w:pPr>
        <w:pStyle w:val="Title"/>
        <w:rPr>
          <w:rFonts w:ascii="Arial" w:hAnsi="Arial" w:cs="Arial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3.7pt;margin-top:-9pt;width:44pt;height:54.6pt;z-index:251658752;visibility:visible">
            <v:imagedata r:id="rId5" o:title=""/>
          </v:shape>
        </w:pict>
      </w:r>
    </w:p>
    <w:p w:rsidR="00F1709D" w:rsidRDefault="00F1709D" w:rsidP="00A54AF3">
      <w:pPr>
        <w:pStyle w:val="Title"/>
        <w:rPr>
          <w:rFonts w:ascii="Arial" w:hAnsi="Arial" w:cs="Arial"/>
          <w:sz w:val="24"/>
        </w:rPr>
      </w:pPr>
    </w:p>
    <w:p w:rsidR="00F1709D" w:rsidRDefault="00F1709D" w:rsidP="00A54AF3">
      <w:pPr>
        <w:pStyle w:val="Title"/>
        <w:rPr>
          <w:rFonts w:ascii="Arial" w:hAnsi="Arial" w:cs="Arial"/>
          <w:sz w:val="24"/>
        </w:rPr>
      </w:pPr>
    </w:p>
    <w:p w:rsidR="00F1709D" w:rsidRDefault="00F1709D" w:rsidP="00A54AF3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Администрация</w:t>
      </w:r>
    </w:p>
    <w:p w:rsidR="00F1709D" w:rsidRDefault="00F1709D" w:rsidP="00A54AF3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Холязинского сельсовета</w:t>
      </w:r>
    </w:p>
    <w:p w:rsidR="00F1709D" w:rsidRDefault="00F1709D" w:rsidP="00A54A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Большемурашкинского муниципального  района </w:t>
      </w:r>
    </w:p>
    <w:p w:rsidR="00F1709D" w:rsidRDefault="00F1709D" w:rsidP="00A54A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</w:t>
      </w:r>
    </w:p>
    <w:p w:rsidR="00F1709D" w:rsidRDefault="00F1709D" w:rsidP="00A54A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F1709D" w:rsidRDefault="00F1709D" w:rsidP="00A54AF3">
      <w:pPr>
        <w:rPr>
          <w:rFonts w:ascii="Arial" w:hAnsi="Arial" w:cs="Arial"/>
        </w:rPr>
      </w:pPr>
    </w:p>
    <w:p w:rsidR="00F1709D" w:rsidRDefault="00F1709D" w:rsidP="00A54AF3">
      <w:pPr>
        <w:shd w:val="clear" w:color="auto" w:fill="FFFFFF"/>
        <w:spacing w:before="298"/>
        <w:ind w:left="-567"/>
        <w:jc w:val="right"/>
        <w:rPr>
          <w:rFonts w:ascii="Arial" w:hAnsi="Arial" w:cs="Arial"/>
          <w:color w:val="000000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57728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</w:pict>
      </w:r>
      <w:r>
        <w:rPr>
          <w:noProof/>
        </w:rPr>
        <w:pict>
          <v:line id="Прямая соединительная линия 1" o:spid="_x0000_s1028" style="position:absolute;left:0;text-align:left;z-index:251656704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</w:pict>
      </w:r>
    </w:p>
    <w:p w:rsidR="00F1709D" w:rsidRDefault="00F1709D" w:rsidP="00A54AF3">
      <w:pPr>
        <w:rPr>
          <w:rFonts w:ascii="Arial" w:hAnsi="Arial" w:cs="Arial"/>
        </w:rPr>
      </w:pPr>
      <w:r>
        <w:rPr>
          <w:rFonts w:ascii="Arial" w:hAnsi="Arial" w:cs="Arial"/>
        </w:rPr>
        <w:t>25.05.2017 г.                                                                                                    № 45</w:t>
      </w:r>
    </w:p>
    <w:p w:rsidR="00F1709D" w:rsidRDefault="00F1709D" w:rsidP="00A54AF3">
      <w:pPr>
        <w:rPr>
          <w:rFonts w:ascii="Arial" w:hAnsi="Arial" w:cs="Arial"/>
        </w:rPr>
      </w:pPr>
    </w:p>
    <w:p w:rsidR="00F1709D" w:rsidRDefault="00F1709D" w:rsidP="00A54AF3">
      <w:pPr>
        <w:jc w:val="center"/>
        <w:rPr>
          <w:b/>
        </w:rPr>
      </w:pPr>
      <w:r>
        <w:rPr>
          <w:b/>
        </w:rPr>
        <w:t xml:space="preserve">О внесении изменений в постановление № 199 от 31.12.2012 года </w:t>
      </w:r>
    </w:p>
    <w:p w:rsidR="00F1709D" w:rsidRDefault="00F1709D" w:rsidP="00A54AF3">
      <w:pPr>
        <w:adjustRightInd w:val="0"/>
        <w:jc w:val="center"/>
        <w:rPr>
          <w:b/>
          <w:bCs/>
          <w:lang w:eastAsia="en-US"/>
        </w:rPr>
      </w:pPr>
      <w:r w:rsidRPr="003D5ED2">
        <w:rPr>
          <w:b/>
          <w:bCs/>
          <w:lang w:eastAsia="en-US"/>
        </w:rPr>
        <w:t xml:space="preserve"> «Об утверждении положения о порядке формирования,</w:t>
      </w:r>
      <w:r>
        <w:rPr>
          <w:b/>
          <w:bCs/>
          <w:lang w:eastAsia="en-US"/>
        </w:rPr>
        <w:t xml:space="preserve"> предоставления и использования субсидий, выделяемых из бюджета администрации Холязинского сельсовета Большемурашкинского района юридическим лицам, являющимися муниципальными предприятиями поселения, а также юридическим лицам </w:t>
      </w:r>
    </w:p>
    <w:p w:rsidR="00F1709D" w:rsidRPr="003D5ED2" w:rsidRDefault="00F1709D" w:rsidP="00A54AF3">
      <w:pPr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других организационно-правовых форм, не являющимися муниципальными предприятиями, на возмещение затрат или недополученных доходов в связи                с выполнением работ и оказанием услуг»</w:t>
      </w:r>
    </w:p>
    <w:p w:rsidR="00F1709D" w:rsidRDefault="00F1709D" w:rsidP="00A54AF3">
      <w:pPr>
        <w:jc w:val="center"/>
        <w:rPr>
          <w:rFonts w:ascii="Arial" w:hAnsi="Arial" w:cs="Arial"/>
          <w:b/>
        </w:rPr>
      </w:pPr>
    </w:p>
    <w:p w:rsidR="00F1709D" w:rsidRDefault="00F1709D" w:rsidP="00A54AF3">
      <w:pPr>
        <w:jc w:val="center"/>
        <w:rPr>
          <w:rFonts w:ascii="Arial" w:hAnsi="Arial" w:cs="Arial"/>
          <w:b/>
        </w:rPr>
      </w:pPr>
    </w:p>
    <w:p w:rsidR="00F1709D" w:rsidRDefault="00F1709D" w:rsidP="00A54AF3">
      <w:pPr>
        <w:pStyle w:val="ConsPlusTitle"/>
        <w:rPr>
          <w:b w:val="0"/>
          <w:bCs/>
          <w:sz w:val="18"/>
          <w:szCs w:val="18"/>
        </w:rPr>
      </w:pPr>
      <w:r>
        <w:rPr>
          <w:b w:val="0"/>
          <w:sz w:val="24"/>
          <w:szCs w:val="24"/>
        </w:rPr>
        <w:t>В соответствии  со ст.78 Бюджетного кодекса Российской Федерации, в целях исполнения протеста прокуратуры Большемурашкинского района от 15.05.2017 года № 2-3-2017 «на положения о порядке формирования, предоставления и использования субсидий, выделяемых из бюджета администрации Холязинского сельсовета Большемурашкинского района юридическим лицам, являющимися муниципальными предприятиями поселения, а также юридическим лицам других организационно-правовых форм, не являющимися муниципальными предприятиями</w:t>
      </w:r>
      <w:r>
        <w:rPr>
          <w:b w:val="0"/>
          <w:bCs/>
          <w:sz w:val="18"/>
          <w:szCs w:val="18"/>
        </w:rPr>
        <w:t xml:space="preserve">, </w:t>
      </w:r>
      <w:r>
        <w:rPr>
          <w:b w:val="0"/>
          <w:bCs/>
          <w:sz w:val="24"/>
          <w:szCs w:val="24"/>
        </w:rPr>
        <w:t>на возмещение затрат или</w:t>
      </w:r>
      <w:r w:rsidRPr="00BB0607">
        <w:rPr>
          <w:b w:val="0"/>
          <w:bCs/>
          <w:sz w:val="24"/>
          <w:szCs w:val="24"/>
        </w:rPr>
        <w:t xml:space="preserve"> недополученных доходов в связи</w:t>
      </w:r>
      <w:r>
        <w:rPr>
          <w:b w:val="0"/>
          <w:bCs/>
          <w:sz w:val="18"/>
          <w:szCs w:val="18"/>
        </w:rPr>
        <w:t xml:space="preserve"> </w:t>
      </w:r>
      <w:r w:rsidRPr="00BB0607">
        <w:rPr>
          <w:b w:val="0"/>
          <w:bCs/>
          <w:sz w:val="24"/>
          <w:szCs w:val="24"/>
        </w:rPr>
        <w:t>с выполнением работ и оказанием услуг</w:t>
      </w:r>
      <w:r>
        <w:rPr>
          <w:b w:val="0"/>
          <w:bCs/>
          <w:sz w:val="24"/>
          <w:szCs w:val="24"/>
        </w:rPr>
        <w:t>», утвержденные</w:t>
      </w:r>
    </w:p>
    <w:p w:rsidR="00F1709D" w:rsidRDefault="00F1709D" w:rsidP="00A54AF3">
      <w:pPr>
        <w:widowControl w:val="0"/>
        <w:autoSpaceDE w:val="0"/>
        <w:autoSpaceDN w:val="0"/>
        <w:adjustRightInd w:val="0"/>
      </w:pPr>
      <w:r>
        <w:t xml:space="preserve"> Постановлением администрации Холязинского сельсовета  от 31.12.2012 г. № 199, администрация Холязинского сельсовета  п о с т а н о в л я е т :</w:t>
      </w:r>
    </w:p>
    <w:p w:rsidR="00F1709D" w:rsidRDefault="00F1709D" w:rsidP="00A54AF3">
      <w:pPr>
        <w:pStyle w:val="ConsPlusTitle"/>
        <w:rPr>
          <w:b w:val="0"/>
          <w:bCs/>
          <w:sz w:val="18"/>
          <w:szCs w:val="18"/>
        </w:rPr>
      </w:pPr>
      <w:r>
        <w:rPr>
          <w:b w:val="0"/>
          <w:sz w:val="24"/>
          <w:szCs w:val="24"/>
        </w:rPr>
        <w:t>1. Внести в постановление № 199 от 31.12.2012 года «Об утверждении положения о порядке формирования, предоставления и использования субсидий, выделяемых из бюджета администрации Холязинского сельсовета Большемурашкинского района юридическим лицам, являющимися муниципальными предприятиями поселения, а также юридическим лицам других организационно-правовых форм, не являющимися муниципальными предприятиями</w:t>
      </w:r>
      <w:r>
        <w:rPr>
          <w:b w:val="0"/>
          <w:bCs/>
          <w:sz w:val="18"/>
          <w:szCs w:val="18"/>
        </w:rPr>
        <w:t xml:space="preserve">, </w:t>
      </w:r>
      <w:r>
        <w:rPr>
          <w:b w:val="0"/>
          <w:bCs/>
          <w:sz w:val="24"/>
          <w:szCs w:val="24"/>
        </w:rPr>
        <w:t>на возмещение затрат или</w:t>
      </w:r>
      <w:r w:rsidRPr="00BB0607">
        <w:rPr>
          <w:b w:val="0"/>
          <w:bCs/>
          <w:sz w:val="24"/>
          <w:szCs w:val="24"/>
        </w:rPr>
        <w:t xml:space="preserve"> недополученных доходов в </w:t>
      </w:r>
      <w:r>
        <w:rPr>
          <w:b w:val="0"/>
          <w:bCs/>
          <w:sz w:val="24"/>
          <w:szCs w:val="24"/>
        </w:rPr>
        <w:t xml:space="preserve">связи с выполнением работ и оказанием услуг» </w:t>
      </w:r>
      <w:r>
        <w:rPr>
          <w:b w:val="0"/>
          <w:bCs/>
          <w:sz w:val="18"/>
          <w:szCs w:val="18"/>
        </w:rPr>
        <w:t xml:space="preserve"> </w:t>
      </w:r>
      <w:r>
        <w:rPr>
          <w:b w:val="0"/>
          <w:bCs/>
          <w:sz w:val="24"/>
          <w:szCs w:val="24"/>
        </w:rPr>
        <w:t>сл</w:t>
      </w:r>
      <w:r w:rsidRPr="005F231C">
        <w:rPr>
          <w:b w:val="0"/>
          <w:bCs/>
          <w:sz w:val="24"/>
          <w:szCs w:val="24"/>
        </w:rPr>
        <w:t>едующие изменения</w:t>
      </w:r>
      <w:r>
        <w:rPr>
          <w:b w:val="0"/>
          <w:bCs/>
          <w:sz w:val="24"/>
          <w:szCs w:val="24"/>
        </w:rPr>
        <w:t>:</w:t>
      </w:r>
    </w:p>
    <w:p w:rsidR="00F1709D" w:rsidRDefault="00F1709D" w:rsidP="00A54AF3">
      <w:pPr>
        <w:widowControl w:val="0"/>
        <w:autoSpaceDE w:val="0"/>
        <w:autoSpaceDN w:val="0"/>
        <w:adjustRightInd w:val="0"/>
      </w:pPr>
      <w:r>
        <w:t>следующие изменения:</w:t>
      </w:r>
    </w:p>
    <w:p w:rsidR="00F1709D" w:rsidRDefault="00F1709D" w:rsidP="00A54AF3">
      <w:pPr>
        <w:pStyle w:val="ConsPlusNormal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Пункт 3 добавить подпункт 3.5:</w:t>
      </w:r>
    </w:p>
    <w:p w:rsidR="00F1709D" w:rsidRDefault="00F1709D" w:rsidP="00A54AF3">
      <w:pPr>
        <w:pStyle w:val="ConsPlusNormal"/>
        <w:ind w:left="960"/>
        <w:rPr>
          <w:sz w:val="24"/>
          <w:szCs w:val="24"/>
        </w:rPr>
      </w:pPr>
      <w:r>
        <w:rPr>
          <w:sz w:val="24"/>
          <w:szCs w:val="24"/>
        </w:rPr>
        <w:t>«Запрещается приобретение за счет полученных средств иностранной валюты, 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субсидий»</w:t>
      </w:r>
    </w:p>
    <w:p w:rsidR="00F1709D" w:rsidRDefault="00F1709D" w:rsidP="00A54AF3">
      <w:pPr>
        <w:pStyle w:val="ConsPlusNormal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Дополнить Положение пунктом 6:</w:t>
      </w:r>
    </w:p>
    <w:p w:rsidR="00F1709D" w:rsidRDefault="00F1709D" w:rsidP="00A54AF3">
      <w:pPr>
        <w:pStyle w:val="ConsPlusNormal"/>
        <w:ind w:left="960"/>
        <w:rPr>
          <w:sz w:val="24"/>
          <w:szCs w:val="24"/>
        </w:rPr>
      </w:pPr>
      <w:r>
        <w:rPr>
          <w:sz w:val="24"/>
          <w:szCs w:val="24"/>
        </w:rPr>
        <w:t>«6.Порядок возврата субсидий:</w:t>
      </w:r>
    </w:p>
    <w:p w:rsidR="00F1709D" w:rsidRDefault="00F1709D" w:rsidP="00A54AF3">
      <w:pPr>
        <w:pStyle w:val="ConsPlusNormal"/>
        <w:ind w:left="960"/>
        <w:rPr>
          <w:sz w:val="24"/>
          <w:szCs w:val="24"/>
        </w:rPr>
      </w:pPr>
      <w:r>
        <w:rPr>
          <w:sz w:val="24"/>
          <w:szCs w:val="24"/>
        </w:rPr>
        <w:t>6</w:t>
      </w:r>
      <w:r>
        <w:t>.</w:t>
      </w:r>
      <w:r>
        <w:rPr>
          <w:sz w:val="24"/>
          <w:szCs w:val="24"/>
        </w:rPr>
        <w:t>1. Субсидия подлежит возврату в бюджет сельского поселения в случаях:</w:t>
      </w:r>
      <w:r>
        <w:rPr>
          <w:sz w:val="24"/>
          <w:szCs w:val="24"/>
        </w:rPr>
        <w:br/>
        <w:t xml:space="preserve">6.1.1. Неиспользования средств субсидии, в случаях предусмотренных договором о предоставлении субсидии. </w:t>
      </w:r>
      <w:r>
        <w:rPr>
          <w:sz w:val="24"/>
          <w:szCs w:val="24"/>
        </w:rPr>
        <w:br/>
        <w:t>6.1.2. Неисполнения или ненадлежащего исполнения обязательств по договору;</w:t>
      </w:r>
      <w:r>
        <w:rPr>
          <w:sz w:val="24"/>
          <w:szCs w:val="24"/>
        </w:rPr>
        <w:br/>
        <w:t>6.1.3. Недостоверности предоставленных сведений и (или) документов, подтверждающих фактические затраты, недополученные доходы.</w:t>
      </w:r>
      <w:r>
        <w:rPr>
          <w:sz w:val="24"/>
          <w:szCs w:val="24"/>
        </w:rPr>
        <w:br/>
        <w:t>6.2. Факт нецелевого использования субсидии или факт невыполнения условий, предусмотренных договором, устанавливается актом проверки, в котором указываются выявленные нарушения и сроки их устранения.</w:t>
      </w:r>
      <w:r>
        <w:rPr>
          <w:sz w:val="24"/>
          <w:szCs w:val="24"/>
        </w:rPr>
        <w:br/>
        <w:t>6.3. Возврат денежных средств осуществляется получателем субсидии в течение 10 (десяти) рабочих дней с момента получения акта проверки.</w:t>
      </w:r>
      <w:r>
        <w:rPr>
          <w:sz w:val="24"/>
          <w:szCs w:val="24"/>
        </w:rPr>
        <w:br/>
        <w:t>6.4. Возврат в текущем финансовом году получателем субсидии остатков субсидии, не использованных в отчетном финансовом году, в случаях, предусмотренных договором о предоставлении субсидии, осуществляется получателем субсидии в течение 10 (десяти) рабочих дней со дня предоставления им установленной договором отчетности.</w:t>
      </w:r>
      <w:r>
        <w:rPr>
          <w:sz w:val="24"/>
          <w:szCs w:val="24"/>
        </w:rPr>
        <w:br/>
        <w:t>6.5. При отказе получателя субсидии в добровольном порядке возместить денежные средства, взыскание производится в порядке и в соответствии с действующим законодательством Российской Федерации.</w:t>
      </w:r>
      <w:r>
        <w:rPr>
          <w:sz w:val="24"/>
          <w:szCs w:val="24"/>
        </w:rPr>
        <w:br/>
      </w:r>
    </w:p>
    <w:p w:rsidR="00F1709D" w:rsidRDefault="00F1709D" w:rsidP="00A54AF3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</w:pPr>
      <w:r>
        <w:t>2. Контроль за исполнением настоящего постановления оставляю за собой.</w:t>
      </w:r>
    </w:p>
    <w:p w:rsidR="00F1709D" w:rsidRDefault="00F1709D" w:rsidP="00A54AF3">
      <w:pPr>
        <w:pStyle w:val="ConsPlusNormal"/>
        <w:widowControl/>
        <w:rPr>
          <w:sz w:val="24"/>
          <w:szCs w:val="24"/>
        </w:rPr>
      </w:pPr>
    </w:p>
    <w:p w:rsidR="00F1709D" w:rsidRDefault="00F1709D" w:rsidP="00A54AF3">
      <w:pPr>
        <w:pStyle w:val="ConsPlusNormal"/>
        <w:widowControl/>
        <w:rPr>
          <w:sz w:val="24"/>
          <w:szCs w:val="24"/>
        </w:rPr>
      </w:pPr>
    </w:p>
    <w:p w:rsidR="00F1709D" w:rsidRDefault="00F1709D" w:rsidP="00A54AF3">
      <w:pPr>
        <w:pStyle w:val="ConsPlusNormal"/>
        <w:widowControl/>
        <w:rPr>
          <w:sz w:val="24"/>
          <w:szCs w:val="24"/>
        </w:rPr>
      </w:pPr>
      <w:r>
        <w:rPr>
          <w:sz w:val="24"/>
          <w:szCs w:val="24"/>
        </w:rPr>
        <w:t>Исполняющий обязанности главы</w:t>
      </w:r>
    </w:p>
    <w:p w:rsidR="00F1709D" w:rsidRDefault="00F1709D" w:rsidP="00A54AF3">
      <w:pPr>
        <w:pStyle w:val="ConsPlusNormal"/>
        <w:widowControl/>
        <w:rPr>
          <w:sz w:val="24"/>
          <w:szCs w:val="24"/>
        </w:rPr>
      </w:pPr>
      <w:r>
        <w:rPr>
          <w:sz w:val="24"/>
          <w:szCs w:val="24"/>
        </w:rPr>
        <w:t>администрации Холязинского сельсовета                                            Ф.А.Лицов</w:t>
      </w:r>
    </w:p>
    <w:p w:rsidR="00F1709D" w:rsidRDefault="00F1709D"/>
    <w:sectPr w:rsidR="00F1709D" w:rsidSect="0078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C659A"/>
    <w:multiLevelType w:val="multilevel"/>
    <w:tmpl w:val="184A365A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AF3"/>
    <w:rsid w:val="00122EB1"/>
    <w:rsid w:val="003D5ED2"/>
    <w:rsid w:val="005F231C"/>
    <w:rsid w:val="00783829"/>
    <w:rsid w:val="008A003A"/>
    <w:rsid w:val="00A54AF3"/>
    <w:rsid w:val="00BB0607"/>
    <w:rsid w:val="00D91389"/>
    <w:rsid w:val="00F1709D"/>
    <w:rsid w:val="00F9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54AF3"/>
    <w:pPr>
      <w:jc w:val="center"/>
    </w:pPr>
    <w:rPr>
      <w:rFonts w:ascii="Bookman Old Style" w:hAnsi="Bookman Old Style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54AF3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4AF3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A54AF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608</Words>
  <Characters>3472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3</cp:revision>
  <cp:lastPrinted>2017-05-25T12:02:00Z</cp:lastPrinted>
  <dcterms:created xsi:type="dcterms:W3CDTF">2017-05-25T11:59:00Z</dcterms:created>
  <dcterms:modified xsi:type="dcterms:W3CDTF">2017-05-24T12:19:00Z</dcterms:modified>
</cp:coreProperties>
</file>