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E3" w:rsidRPr="005129F9" w:rsidRDefault="00EA7CE3" w:rsidP="005129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74D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3.5pt;height:54pt;visibility:visible">
            <v:imagedata r:id="rId5" o:title=""/>
          </v:shape>
        </w:pict>
      </w:r>
    </w:p>
    <w:p w:rsidR="00EA7CE3" w:rsidRDefault="00EA7CE3" w:rsidP="005129F9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7F2C8A">
        <w:rPr>
          <w:rFonts w:ascii="Bookman Old Style" w:hAnsi="Bookman Old Style"/>
          <w:sz w:val="28"/>
          <w:szCs w:val="28"/>
          <w:lang w:eastAsia="ru-RU"/>
        </w:rPr>
        <w:t>С</w:t>
      </w:r>
      <w:r>
        <w:rPr>
          <w:rFonts w:ascii="Bookman Old Style" w:hAnsi="Bookman Old Style"/>
          <w:sz w:val="28"/>
          <w:szCs w:val="28"/>
          <w:lang w:eastAsia="ru-RU"/>
        </w:rPr>
        <w:t xml:space="preserve">ельский </w:t>
      </w:r>
      <w:r w:rsidRPr="007F2C8A">
        <w:rPr>
          <w:rFonts w:ascii="Bookman Old Style" w:hAnsi="Bookman Old Style"/>
          <w:sz w:val="28"/>
          <w:szCs w:val="28"/>
          <w:lang w:eastAsia="ru-RU"/>
        </w:rPr>
        <w:t>С</w:t>
      </w:r>
      <w:r>
        <w:rPr>
          <w:rFonts w:ascii="Bookman Old Style" w:hAnsi="Bookman Old Style"/>
          <w:sz w:val="28"/>
          <w:szCs w:val="28"/>
          <w:lang w:eastAsia="ru-RU"/>
        </w:rPr>
        <w:t xml:space="preserve">овет </w:t>
      </w:r>
      <w:r w:rsidRPr="007F2C8A">
        <w:rPr>
          <w:rFonts w:ascii="Bookman Old Style" w:hAnsi="Bookman Old Style"/>
          <w:sz w:val="28"/>
          <w:szCs w:val="28"/>
          <w:lang w:eastAsia="ru-RU"/>
        </w:rPr>
        <w:t>Х</w:t>
      </w:r>
      <w:r>
        <w:rPr>
          <w:rFonts w:ascii="Bookman Old Style" w:hAnsi="Bookman Old Style"/>
          <w:sz w:val="28"/>
          <w:szCs w:val="28"/>
          <w:lang w:eastAsia="ru-RU"/>
        </w:rPr>
        <w:t xml:space="preserve">олязинского сельсовета </w:t>
      </w:r>
    </w:p>
    <w:p w:rsidR="00EA7CE3" w:rsidRPr="007F2C8A" w:rsidRDefault="00EA7CE3" w:rsidP="005129F9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7F2C8A">
        <w:rPr>
          <w:rFonts w:ascii="Bookman Old Style" w:hAnsi="Bookman Old Style"/>
          <w:sz w:val="28"/>
          <w:szCs w:val="28"/>
          <w:lang w:eastAsia="ru-RU"/>
        </w:rPr>
        <w:t>Большемурашкинского муниципального района</w:t>
      </w:r>
    </w:p>
    <w:p w:rsidR="00EA7CE3" w:rsidRPr="007F2C8A" w:rsidRDefault="00EA7CE3" w:rsidP="007F2C8A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7F2C8A">
        <w:rPr>
          <w:rFonts w:ascii="Bookman Old Style" w:hAnsi="Bookman Old Style"/>
          <w:sz w:val="28"/>
          <w:szCs w:val="28"/>
          <w:lang w:eastAsia="ru-RU"/>
        </w:rPr>
        <w:t>Нижегородской области</w:t>
      </w:r>
    </w:p>
    <w:p w:rsidR="00EA7CE3" w:rsidRPr="007F2C8A" w:rsidRDefault="00EA7CE3" w:rsidP="007F2C8A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7F2C8A">
        <w:rPr>
          <w:rFonts w:ascii="Bookman Old Style" w:hAnsi="Bookman Old Style"/>
          <w:b/>
          <w:bCs/>
          <w:sz w:val="28"/>
          <w:szCs w:val="28"/>
          <w:lang w:eastAsia="ru-RU"/>
        </w:rPr>
        <w:t xml:space="preserve"> Р Е Ш Е Н И Е</w:t>
      </w:r>
    </w:p>
    <w:p w:rsidR="00EA7CE3" w:rsidRPr="005129F9" w:rsidRDefault="00EA7CE3" w:rsidP="007F2C8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-27pt,13.95pt" to="489pt,13.95pt" strokeweight="3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-27pt,22.95pt" to="489pt,22.95pt"/>
        </w:pict>
      </w:r>
    </w:p>
    <w:p w:rsidR="00EA7CE3" w:rsidRDefault="00EA7CE3" w:rsidP="00764B6D">
      <w:pPr>
        <w:rPr>
          <w:rFonts w:ascii="Times New Roman" w:hAnsi="Times New Roman"/>
          <w:sz w:val="28"/>
          <w:szCs w:val="28"/>
          <w:lang w:eastAsia="ru-RU"/>
        </w:rPr>
      </w:pPr>
    </w:p>
    <w:p w:rsidR="00EA7CE3" w:rsidRDefault="00EA7CE3" w:rsidP="007F2C8A">
      <w:pPr>
        <w:rPr>
          <w:rFonts w:ascii="Times New Roman" w:hAnsi="Times New Roman"/>
          <w:sz w:val="28"/>
          <w:szCs w:val="28"/>
        </w:rPr>
      </w:pPr>
      <w:r w:rsidRPr="00764B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21.09.</w:t>
      </w:r>
      <w:r w:rsidRPr="00764B6D">
        <w:rPr>
          <w:rFonts w:ascii="Times New Roman" w:hAnsi="Times New Roman"/>
          <w:sz w:val="28"/>
          <w:szCs w:val="28"/>
          <w:lang w:eastAsia="ru-RU"/>
        </w:rPr>
        <w:t>2015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64B6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30</w:t>
      </w:r>
    </w:p>
    <w:p w:rsidR="00EA7CE3" w:rsidRPr="00C629F6" w:rsidRDefault="00EA7CE3" w:rsidP="007F2C8A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 w:rsidP="007F2C8A">
      <w:pPr>
        <w:jc w:val="center"/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b/>
          <w:sz w:val="24"/>
          <w:szCs w:val="24"/>
        </w:rPr>
        <w:t>Об установлении границ территорий для осуществления территориального общественного самоуправления в Холязинском сельсовете</w:t>
      </w: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 w:rsidP="00764B6D">
      <w:pPr>
        <w:jc w:val="both"/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    Рассмотрев обращения инициативных групп об установлении границ территории создаваемых территориальных общественных самоуправлений (ТОСов) в сельском поселении, руководствуясь Федеральным законом от 06.10.2003 г. № 131-ФЗ «Об общих принципах организации местного самоуправления в Российской Федерации», ст. 14 Устава Холязинского сельсовета, Положением о порядке организации и  осуществлении территориального общественного самоуправления на территории Холязинского сельсовета, утвержденным Решением сельского Совета Холязинского сельсовета от 21.09.2015 года №28, сельский Совет Холязинского сельсовета  </w:t>
      </w:r>
      <w:r w:rsidRPr="00C629F6">
        <w:rPr>
          <w:rFonts w:ascii="Times New Roman" w:hAnsi="Times New Roman"/>
          <w:b/>
          <w:sz w:val="24"/>
          <w:szCs w:val="24"/>
        </w:rPr>
        <w:t>решил:</w:t>
      </w:r>
    </w:p>
    <w:p w:rsidR="00EA7CE3" w:rsidRPr="00C629F6" w:rsidRDefault="00EA7CE3" w:rsidP="00764B6D">
      <w:pPr>
        <w:jc w:val="both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1.Установить границы территорий для осуществления территориального общественного самоуправления (ТОС)  согласно приложению 1 и приложению 2.</w:t>
      </w:r>
    </w:p>
    <w:p w:rsidR="00EA7CE3" w:rsidRPr="00C629F6" w:rsidRDefault="00EA7CE3" w:rsidP="00764B6D">
      <w:pPr>
        <w:jc w:val="both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2. Границы территорий, на которых осуществляется территориальное общественное самоуправление, не являются границами земельных участков и не попадают в сферу действия земельного законодательства.</w:t>
      </w:r>
    </w:p>
    <w:p w:rsidR="00EA7CE3" w:rsidRPr="00C629F6" w:rsidRDefault="00EA7CE3" w:rsidP="00764B6D">
      <w:pPr>
        <w:jc w:val="both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3. Администрации Холязинского сельсовета обнародовать настоящее решение в установленном порядке.</w:t>
      </w: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4. Настоящее решение вступает в силу со дня его обнародования.</w:t>
      </w:r>
    </w:p>
    <w:p w:rsidR="00EA7CE3" w:rsidRDefault="00EA7CE3" w:rsidP="00764B6D">
      <w:pPr>
        <w:rPr>
          <w:rFonts w:ascii="Times New Roman" w:hAnsi="Times New Roman"/>
          <w:sz w:val="24"/>
          <w:szCs w:val="24"/>
        </w:rPr>
      </w:pPr>
    </w:p>
    <w:p w:rsidR="00EA7CE3" w:rsidRDefault="00EA7CE3" w:rsidP="00764B6D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Глава местного самоуправления, </w:t>
      </w: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председатель сельского Совета                                Н.А.Шальнова</w:t>
      </w:r>
    </w:p>
    <w:p w:rsidR="00EA7CE3" w:rsidRPr="00C629F6" w:rsidRDefault="00EA7CE3" w:rsidP="00C629F6">
      <w:pPr>
        <w:jc w:val="right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br w:type="page"/>
        <w:t xml:space="preserve"> Приложение 1</w:t>
      </w:r>
    </w:p>
    <w:p w:rsidR="00EA7CE3" w:rsidRPr="00C629F6" w:rsidRDefault="00EA7CE3" w:rsidP="00C629F6">
      <w:pPr>
        <w:jc w:val="right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к решению сельского Совета</w:t>
      </w:r>
    </w:p>
    <w:p w:rsidR="00EA7CE3" w:rsidRPr="00C629F6" w:rsidRDefault="00EA7CE3" w:rsidP="007F2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от 21.09.2015 г. №30</w:t>
      </w:r>
    </w:p>
    <w:p w:rsidR="00EA7CE3" w:rsidRPr="00C629F6" w:rsidRDefault="00EA7CE3" w:rsidP="0057307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 </w:t>
      </w:r>
    </w:p>
    <w:p w:rsidR="00EA7CE3" w:rsidRPr="00C629F6" w:rsidRDefault="00EA7CE3" w:rsidP="0057307D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 w:rsidP="006F4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b/>
          <w:sz w:val="24"/>
          <w:szCs w:val="24"/>
        </w:rPr>
        <w:t>АДРЕСНОЕ ОПИСАНИЕ</w:t>
      </w:r>
    </w:p>
    <w:p w:rsidR="00EA7CE3" w:rsidRPr="00C629F6" w:rsidRDefault="00EA7CE3" w:rsidP="006F4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b/>
          <w:sz w:val="24"/>
          <w:szCs w:val="24"/>
        </w:rPr>
        <w:t>ГРАНИЦ ТЕРРИТОРИИ, НА КОТОРОЙ ПРЕДПОЛАГАЕТСЯ ОСУЩЕСТВЛЕНИЕ ТЕРРИТОРИАЛЬНОГО ОБЩЕСТВЕННОГО САМОУПРАВЛЕНИЯ «С. ИВАНОВСКОЕ»</w:t>
      </w:r>
    </w:p>
    <w:p w:rsidR="00EA7CE3" w:rsidRPr="00C629F6" w:rsidRDefault="00EA7CE3" w:rsidP="0057307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7CE3" w:rsidRPr="00C629F6" w:rsidRDefault="00EA7CE3" w:rsidP="0084010E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1.Наименование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Молодежная</w:t>
      </w:r>
      <w:r w:rsidRPr="00C629F6">
        <w:rPr>
          <w:rFonts w:ascii="Times New Roman" w:hAnsi="Times New Roman"/>
          <w:sz w:val="24"/>
          <w:szCs w:val="24"/>
        </w:rPr>
        <w:tab/>
      </w:r>
    </w:p>
    <w:p w:rsidR="00EA7CE3" w:rsidRPr="00C629F6" w:rsidRDefault="00EA7CE3" w:rsidP="00470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номера домов: 1; 2; 3;  4; 5; 6; 7;  8; 9; 10; 11; 12; 13; 14; 15; 16; 17; 18; 19; 20; 21; 22; 23; 24;25 </w:t>
      </w:r>
    </w:p>
    <w:p w:rsidR="00EA7CE3" w:rsidRPr="00C629F6" w:rsidRDefault="00EA7CE3" w:rsidP="0084010E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2.Наименование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Советская</w:t>
      </w:r>
    </w:p>
    <w:p w:rsidR="00EA7CE3" w:rsidRPr="00C629F6" w:rsidRDefault="00EA7CE3" w:rsidP="005377C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домов:1; 2; 3А; 4; 4А; 5; 6; 7; 8; 9; 10; 11; 12; 13; 14; 15; 16; 16А; 16Б; 17; 18; 19; 20; 21; 22; 23; 24; 26; 27: 28; 29; 30; 31; 33; 34; 35; 37; 38; 39; 40; 41; 42; 43; 44; 45; 46; 47; 47А; 48; 49; 50; 51; 52; 53; 85</w:t>
      </w:r>
    </w:p>
    <w:p w:rsidR="00EA7CE3" w:rsidRPr="00C629F6" w:rsidRDefault="00EA7CE3" w:rsidP="00470546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3. 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Школьная</w:t>
      </w:r>
    </w:p>
    <w:p w:rsidR="00EA7CE3" w:rsidRPr="00C629F6" w:rsidRDefault="00EA7CE3" w:rsidP="005377C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домов:1; 2; 3; 4; 5; 6; 7; 8; 10; 11; 11А; 12; 13; 14; 15; 16; 17; 18; 19; 20; 20А; 21; 22;  23; 25; 26; 27; 28; 29; 30; 31; 32; 33; 34; 35;36</w:t>
      </w:r>
    </w:p>
    <w:p w:rsidR="00EA7CE3" w:rsidRPr="00C629F6" w:rsidRDefault="00EA7CE3" w:rsidP="0084010E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4.Наименование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Фомина</w:t>
      </w:r>
    </w:p>
    <w:p w:rsidR="00EA7CE3" w:rsidRPr="00C629F6" w:rsidRDefault="00EA7CE3" w:rsidP="005377C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домов:2; 3; 4; 6; 7; 8; 9; 10; 11; 13; 14; 15; 16; 17; 18; 19;20</w:t>
      </w:r>
    </w:p>
    <w:p w:rsidR="00EA7CE3" w:rsidRPr="00C629F6" w:rsidRDefault="00EA7CE3" w:rsidP="0057307D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 w:rsidP="0057307D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>
      <w:pPr>
        <w:rPr>
          <w:rFonts w:ascii="Times New Roman" w:hAnsi="Times New Roman"/>
          <w:sz w:val="24"/>
          <w:szCs w:val="24"/>
        </w:rPr>
      </w:pPr>
    </w:p>
    <w:p w:rsidR="00EA7CE3" w:rsidRDefault="00EA7CE3">
      <w:pPr>
        <w:rPr>
          <w:rFonts w:ascii="Times New Roman" w:hAnsi="Times New Roman"/>
          <w:sz w:val="24"/>
          <w:szCs w:val="24"/>
        </w:rPr>
      </w:pPr>
    </w:p>
    <w:p w:rsidR="00EA7CE3" w:rsidRDefault="00EA7CE3">
      <w:pPr>
        <w:rPr>
          <w:rFonts w:ascii="Times New Roman" w:hAnsi="Times New Roman"/>
          <w:sz w:val="24"/>
          <w:szCs w:val="24"/>
        </w:rPr>
      </w:pPr>
    </w:p>
    <w:p w:rsidR="00EA7CE3" w:rsidRDefault="00EA7CE3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 w:rsidP="00764B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Приложение 2</w:t>
      </w:r>
    </w:p>
    <w:p w:rsidR="00EA7CE3" w:rsidRPr="00C629F6" w:rsidRDefault="00EA7CE3" w:rsidP="00764B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к решению сельского Совета</w:t>
      </w:r>
    </w:p>
    <w:p w:rsidR="00EA7CE3" w:rsidRPr="00C629F6" w:rsidRDefault="00EA7CE3" w:rsidP="00764B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от 21.09.2015 г. №30</w:t>
      </w:r>
    </w:p>
    <w:p w:rsidR="00EA7CE3" w:rsidRPr="00C629F6" w:rsidRDefault="00EA7CE3" w:rsidP="00764B6D">
      <w:pPr>
        <w:jc w:val="right"/>
        <w:rPr>
          <w:rFonts w:ascii="Times New Roman" w:hAnsi="Times New Roman"/>
          <w:sz w:val="24"/>
          <w:szCs w:val="24"/>
        </w:rPr>
      </w:pP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 </w:t>
      </w:r>
    </w:p>
    <w:p w:rsidR="00EA7CE3" w:rsidRPr="00C629F6" w:rsidRDefault="00EA7CE3" w:rsidP="00764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b/>
          <w:sz w:val="24"/>
          <w:szCs w:val="24"/>
        </w:rPr>
        <w:t>АДРЕСНОЕ ОПИСАНИЕ</w:t>
      </w:r>
    </w:p>
    <w:p w:rsidR="00EA7CE3" w:rsidRPr="00C629F6" w:rsidRDefault="00EA7CE3" w:rsidP="00764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b/>
          <w:sz w:val="24"/>
          <w:szCs w:val="24"/>
        </w:rPr>
        <w:t>ГРАНИЦ ТЕРРИТОРИИ, НА КОТОРОЙ ПРЕДПОЛАГАЕТСЯ ОСУЩЕСТВЛЕНИЕ ТЕРРИТОРИАЛЬНОГО ОБЩЕСТВЕННОГО САМОУПРАВЛЕНИЯ «С. КИШКИНО»</w:t>
      </w: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</w:p>
    <w:p w:rsidR="00EA7CE3" w:rsidRPr="00C629F6" w:rsidRDefault="00EA7CE3" w:rsidP="0084010E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1.Наименование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Заовражная</w:t>
      </w:r>
      <w:r w:rsidRPr="00C629F6">
        <w:rPr>
          <w:rFonts w:ascii="Times New Roman" w:hAnsi="Times New Roman"/>
          <w:sz w:val="24"/>
          <w:szCs w:val="24"/>
        </w:rPr>
        <w:tab/>
      </w:r>
    </w:p>
    <w:p w:rsidR="00EA7CE3" w:rsidRPr="00C629F6" w:rsidRDefault="00EA7CE3" w:rsidP="0076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 1; 2; 4; 5; 6; 7; 8; 9; 10; 11; 12; 14; 16; 18; 20; 22; 24; 26; 26а; 28; 30; 32; 34; 36; 38; 40; 42; 44;46; 48; 50; 52</w:t>
      </w:r>
    </w:p>
    <w:p w:rsidR="00EA7CE3" w:rsidRPr="00C629F6" w:rsidRDefault="00EA7CE3" w:rsidP="0076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 </w:t>
      </w:r>
    </w:p>
    <w:p w:rsidR="00EA7CE3" w:rsidRPr="00C629F6" w:rsidRDefault="00EA7CE3" w:rsidP="0084010E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2.Наименование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Кечасова</w:t>
      </w: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домов:1; 3; 4; 5; 6; 7; 8; 9; 10; 12; 13; 14;  15; 16;17; 18; 19; 20;22; 23; 24; 25; 26; 27; 28; 29; 30; 32</w:t>
      </w: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3. 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Новая</w:t>
      </w: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  1; 2; 3;4</w:t>
      </w:r>
    </w:p>
    <w:p w:rsidR="00EA7CE3" w:rsidRPr="00C629F6" w:rsidRDefault="00EA7CE3" w:rsidP="0084010E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4.Наименование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Полевая</w:t>
      </w:r>
    </w:p>
    <w:p w:rsidR="00EA7CE3" w:rsidRPr="00C629F6" w:rsidRDefault="00EA7CE3" w:rsidP="00764B6D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  1; 3; 5; 7</w:t>
      </w:r>
    </w:p>
    <w:p w:rsidR="00EA7CE3" w:rsidRPr="00C629F6" w:rsidRDefault="00EA7CE3" w:rsidP="00764B6D">
      <w:pPr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5.Наименование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Пришкольная</w:t>
      </w:r>
    </w:p>
    <w:p w:rsidR="00EA7CE3" w:rsidRPr="00C629F6" w:rsidRDefault="00EA7CE3" w:rsidP="0084010E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номера домов:  1; 2; 3; 4; 5; 6; 7; 8; 9; 10; 11; 12;14; 15; 16; 17; 18; 19; 20; 21; 22; 23; 24; 25; 26; 28; 30; 32; 34; 34а; 36; 38; 40; 42; 44; 46 </w:t>
      </w:r>
    </w:p>
    <w:p w:rsidR="00EA7CE3" w:rsidRPr="00C629F6" w:rsidRDefault="00EA7CE3" w:rsidP="00764B6D">
      <w:pPr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6.Наименование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Сельская</w:t>
      </w:r>
    </w:p>
    <w:p w:rsidR="00EA7CE3" w:rsidRPr="00C629F6" w:rsidRDefault="00EA7CE3" w:rsidP="00BD5D70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  1; 2; 2а; 3; 3а; 4; 5; 6; 7; 7а; 8; 8а; 9; 10; 11; 12; 13; 14; 15; 16; 17; 18; 19; 20; 21; 22; 23; 24; 25; 27; 28; 29; 30; 31; 32; 33; 34; 35; 36; 37; 38; 39; 40; 41; 42; 43; 44; 45; 46; 47; 48; 49; 50; 51;52; 53; 54; 55; 57; 59;61; 63;65; 67; 73; 75; 77; 79;81</w:t>
      </w:r>
    </w:p>
    <w:p w:rsidR="00EA7CE3" w:rsidRPr="00C629F6" w:rsidRDefault="00EA7CE3" w:rsidP="00764B6D">
      <w:pPr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7.Наименование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Центральная</w:t>
      </w:r>
    </w:p>
    <w:p w:rsidR="00EA7CE3" w:rsidRPr="00C629F6" w:rsidRDefault="00EA7CE3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  1; 3;15</w:t>
      </w:r>
    </w:p>
    <w:p w:rsidR="00EA7CE3" w:rsidRPr="00C629F6" w:rsidRDefault="00EA7CE3">
      <w:pPr>
        <w:rPr>
          <w:rFonts w:ascii="Times New Roman" w:hAnsi="Times New Roman"/>
          <w:b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 xml:space="preserve"> 8.Наименование улицы: </w:t>
      </w:r>
      <w:r w:rsidRPr="00C629F6">
        <w:rPr>
          <w:rFonts w:ascii="Times New Roman" w:hAnsi="Times New Roman"/>
          <w:b/>
          <w:sz w:val="24"/>
          <w:szCs w:val="24"/>
        </w:rPr>
        <w:t>ул. Юбилейная</w:t>
      </w:r>
    </w:p>
    <w:p w:rsidR="00EA7CE3" w:rsidRPr="00C629F6" w:rsidRDefault="00EA7CE3" w:rsidP="00BD5D70">
      <w:pPr>
        <w:rPr>
          <w:rFonts w:ascii="Times New Roman" w:hAnsi="Times New Roman"/>
          <w:sz w:val="24"/>
          <w:szCs w:val="24"/>
        </w:rPr>
      </w:pPr>
      <w:r w:rsidRPr="00C629F6">
        <w:rPr>
          <w:rFonts w:ascii="Times New Roman" w:hAnsi="Times New Roman"/>
          <w:sz w:val="24"/>
          <w:szCs w:val="24"/>
        </w:rPr>
        <w:t>номера домов: 3; 4; 5; 6; 7; 8; 10; 11; 12; 13; 14; 15; 16; 17; 18; 19; 20; 21; 22; 23; 24</w:t>
      </w:r>
    </w:p>
    <w:sectPr w:rsidR="00EA7CE3" w:rsidRPr="00C629F6" w:rsidSect="004C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D46"/>
    <w:multiLevelType w:val="hybridMultilevel"/>
    <w:tmpl w:val="06F2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107A6"/>
    <w:multiLevelType w:val="hybridMultilevel"/>
    <w:tmpl w:val="4232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83F25"/>
    <w:multiLevelType w:val="hybridMultilevel"/>
    <w:tmpl w:val="3B6AACF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81E6B"/>
    <w:multiLevelType w:val="hybridMultilevel"/>
    <w:tmpl w:val="80C0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A830CB"/>
    <w:multiLevelType w:val="hybridMultilevel"/>
    <w:tmpl w:val="04883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4BD4C70"/>
    <w:multiLevelType w:val="hybridMultilevel"/>
    <w:tmpl w:val="C92C4D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674A21"/>
    <w:multiLevelType w:val="hybridMultilevel"/>
    <w:tmpl w:val="1C763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F0DF5"/>
    <w:multiLevelType w:val="hybridMultilevel"/>
    <w:tmpl w:val="207A330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8F3F11"/>
    <w:multiLevelType w:val="hybridMultilevel"/>
    <w:tmpl w:val="E118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4B9D"/>
    <w:multiLevelType w:val="hybridMultilevel"/>
    <w:tmpl w:val="902E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8E393A"/>
    <w:multiLevelType w:val="hybridMultilevel"/>
    <w:tmpl w:val="D48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BE7"/>
    <w:rsid w:val="00087A9B"/>
    <w:rsid w:val="00133FCD"/>
    <w:rsid w:val="001373E8"/>
    <w:rsid w:val="0020113E"/>
    <w:rsid w:val="002D7806"/>
    <w:rsid w:val="00375D61"/>
    <w:rsid w:val="00376534"/>
    <w:rsid w:val="003D1258"/>
    <w:rsid w:val="00425496"/>
    <w:rsid w:val="00470546"/>
    <w:rsid w:val="004C4024"/>
    <w:rsid w:val="005129F9"/>
    <w:rsid w:val="005377CD"/>
    <w:rsid w:val="0057307D"/>
    <w:rsid w:val="005D08C6"/>
    <w:rsid w:val="006216AE"/>
    <w:rsid w:val="006A586F"/>
    <w:rsid w:val="006F460A"/>
    <w:rsid w:val="007374D8"/>
    <w:rsid w:val="0074379B"/>
    <w:rsid w:val="00751BA8"/>
    <w:rsid w:val="00764B6D"/>
    <w:rsid w:val="007F2C8A"/>
    <w:rsid w:val="0084010E"/>
    <w:rsid w:val="009D2C3D"/>
    <w:rsid w:val="00A55BE7"/>
    <w:rsid w:val="00BD5D70"/>
    <w:rsid w:val="00BF59D9"/>
    <w:rsid w:val="00C45A2C"/>
    <w:rsid w:val="00C629F6"/>
    <w:rsid w:val="00C87635"/>
    <w:rsid w:val="00DE3973"/>
    <w:rsid w:val="00E30494"/>
    <w:rsid w:val="00EA7CE3"/>
    <w:rsid w:val="00F36D27"/>
    <w:rsid w:val="00F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3</Pages>
  <Words>565</Words>
  <Characters>3222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User</cp:lastModifiedBy>
  <cp:revision>24</cp:revision>
  <cp:lastPrinted>2015-09-29T07:33:00Z</cp:lastPrinted>
  <dcterms:created xsi:type="dcterms:W3CDTF">2015-07-01T08:19:00Z</dcterms:created>
  <dcterms:modified xsi:type="dcterms:W3CDTF">2015-09-29T07:34:00Z</dcterms:modified>
</cp:coreProperties>
</file>